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92" w:rsidRPr="003B2F17" w:rsidRDefault="00F62792" w:rsidP="003B2F17">
      <w:pPr>
        <w:spacing w:after="0" w:line="240" w:lineRule="auto"/>
        <w:jc w:val="right"/>
        <w:outlineLvl w:val="1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F62792" w:rsidRDefault="00F62792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2792" w:rsidRDefault="00F62792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</w:p>
    <w:p w:rsidR="00F62792" w:rsidRPr="002B137A" w:rsidRDefault="00F62792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35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 </w:t>
      </w:r>
      <w:r w:rsidRPr="00C3521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Красновеликанское</w:t>
      </w:r>
      <w:r w:rsidRPr="00C352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62792" w:rsidRPr="002B137A" w:rsidRDefault="00F62792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2792" w:rsidRPr="002B137A" w:rsidRDefault="00F62792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62792" w:rsidRPr="002B137A" w:rsidRDefault="00F62792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2792" w:rsidRPr="002B137A" w:rsidRDefault="00F62792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«23» декабря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60</w:t>
      </w:r>
    </w:p>
    <w:p w:rsidR="00F62792" w:rsidRPr="002B137A" w:rsidRDefault="00F62792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62792" w:rsidRPr="002B137A" w:rsidRDefault="00F62792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№30 от 19.11.2018года Совета сельского поселения «Об утверждении п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сельского поселения «Красновеликанское»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F62792" w:rsidRPr="002B137A" w:rsidRDefault="00F62792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2792" w:rsidRPr="002B137A" w:rsidRDefault="00F62792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2792" w:rsidRPr="00C27A36" w:rsidRDefault="00F62792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2B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«Красновеликанское»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F62792" w:rsidRPr="002B137A" w:rsidRDefault="00F62792" w:rsidP="002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F62792" w:rsidRPr="002F3085" w:rsidRDefault="00F62792" w:rsidP="00A0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3085">
        <w:rPr>
          <w:rFonts w:ascii="Times New Roman" w:hAnsi="Times New Roman"/>
          <w:sz w:val="28"/>
          <w:szCs w:val="28"/>
        </w:rPr>
        <w:t>1. Приложение к решению Совета сельского поселения «</w:t>
      </w:r>
      <w:r>
        <w:rPr>
          <w:rFonts w:ascii="Times New Roman" w:hAnsi="Times New Roman"/>
          <w:sz w:val="28"/>
          <w:szCs w:val="28"/>
        </w:rPr>
        <w:t xml:space="preserve">Красновеликанское»    от № 30 от 19.11.2018г </w:t>
      </w:r>
      <w:r w:rsidRPr="002F3085">
        <w:rPr>
          <w:rFonts w:ascii="Times New Roman" w:hAnsi="Times New Roman"/>
          <w:sz w:val="28"/>
          <w:szCs w:val="28"/>
        </w:rPr>
        <w:t>«Об утверждении перечня должностных лиц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Красновеликанское</w:t>
      </w:r>
      <w:r w:rsidRPr="002F3085">
        <w:rPr>
          <w:rFonts w:ascii="Times New Roman" w:hAnsi="Times New Roman"/>
          <w:sz w:val="28"/>
          <w:szCs w:val="28"/>
        </w:rPr>
        <w:t xml:space="preserve">», уполномоченных составлять протоколы об административных правонарушениях»,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08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/>
          <w:sz w:val="28"/>
          <w:szCs w:val="28"/>
        </w:rPr>
        <w:t>«</w:t>
      </w:r>
      <w:r w:rsidRPr="002F3085">
        <w:rPr>
          <w:rFonts w:ascii="Times New Roman" w:hAnsi="Times New Roman"/>
          <w:sz w:val="28"/>
          <w:szCs w:val="28"/>
        </w:rPr>
        <w:t xml:space="preserve">Протоколы </w:t>
      </w:r>
      <w:r>
        <w:rPr>
          <w:rFonts w:ascii="Times New Roman" w:hAnsi="Times New Roman"/>
          <w:sz w:val="28"/>
          <w:szCs w:val="28"/>
        </w:rPr>
        <w:t xml:space="preserve">об административных правонарушениях, предусмотренных </w:t>
      </w:r>
      <w:hyperlink r:id="rId4" w:history="1">
        <w:r w:rsidRPr="002F3085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5.5,</w:t>
        </w:r>
        <w:r w:rsidRPr="002F3085">
          <w:rPr>
            <w:rFonts w:ascii="Times New Roman" w:hAnsi="Times New Roman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2F3085">
          <w:rPr>
            <w:rFonts w:ascii="Times New Roman" w:hAnsi="Times New Roman"/>
            <w:sz w:val="28"/>
            <w:szCs w:val="28"/>
          </w:rPr>
          <w:t>13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F3085">
          <w:rPr>
            <w:rFonts w:ascii="Times New Roman" w:hAnsi="Times New Roman"/>
            <w:sz w:val="28"/>
            <w:szCs w:val="28"/>
          </w:rPr>
          <w:t>13.1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F3085">
          <w:rPr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2F3085">
          <w:rPr>
            <w:rFonts w:ascii="Times New Roman" w:hAnsi="Times New Roman"/>
            <w:sz w:val="28"/>
            <w:szCs w:val="28"/>
          </w:rPr>
          <w:t>17.2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F3085">
          <w:rPr>
            <w:rFonts w:ascii="Times New Roman" w:hAnsi="Times New Roman"/>
            <w:sz w:val="28"/>
            <w:szCs w:val="28"/>
          </w:rPr>
          <w:t>17.4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2F3085">
          <w:rPr>
            <w:rFonts w:ascii="Times New Roman" w:hAnsi="Times New Roman"/>
            <w:sz w:val="28"/>
            <w:szCs w:val="28"/>
          </w:rPr>
          <w:t>18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2F3085">
          <w:rPr>
            <w:rFonts w:ascii="Times New Roman" w:hAnsi="Times New Roman"/>
            <w:sz w:val="28"/>
            <w:szCs w:val="28"/>
          </w:rPr>
          <w:t>18(1)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2F3085">
          <w:rPr>
            <w:rFonts w:ascii="Times New Roman" w:hAnsi="Times New Roman"/>
            <w:sz w:val="28"/>
            <w:szCs w:val="28"/>
          </w:rPr>
          <w:t>23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2F3085">
          <w:rPr>
            <w:rFonts w:ascii="Times New Roman" w:hAnsi="Times New Roman"/>
            <w:sz w:val="28"/>
            <w:szCs w:val="28"/>
          </w:rPr>
          <w:t>24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2F3085">
          <w:rPr>
            <w:rFonts w:ascii="Times New Roman" w:hAnsi="Times New Roman"/>
            <w:sz w:val="28"/>
            <w:szCs w:val="28"/>
          </w:rPr>
          <w:t>29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2F3085">
          <w:rPr>
            <w:rFonts w:ascii="Times New Roman" w:hAnsi="Times New Roman"/>
            <w:sz w:val="28"/>
            <w:szCs w:val="28"/>
          </w:rPr>
          <w:t>33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2F3085">
          <w:rPr>
            <w:rFonts w:ascii="Times New Roman" w:hAnsi="Times New Roman"/>
            <w:sz w:val="28"/>
            <w:szCs w:val="28"/>
          </w:rPr>
          <w:t>36.2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2F3085">
          <w:rPr>
            <w:rFonts w:ascii="Times New Roman" w:hAnsi="Times New Roman"/>
            <w:sz w:val="28"/>
            <w:szCs w:val="28"/>
          </w:rPr>
          <w:t>41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 w:rsidRPr="002F3085">
          <w:rPr>
            <w:rFonts w:ascii="Times New Roman" w:hAnsi="Times New Roman"/>
            <w:sz w:val="28"/>
            <w:szCs w:val="28"/>
          </w:rPr>
          <w:t>43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2F3085">
          <w:rPr>
            <w:rFonts w:ascii="Times New Roman" w:hAnsi="Times New Roman"/>
            <w:sz w:val="28"/>
            <w:szCs w:val="28"/>
          </w:rPr>
          <w:t>44</w:t>
        </w:r>
      </w:hyperlink>
      <w:r>
        <w:rPr>
          <w:rFonts w:ascii="Times New Roman" w:hAnsi="Times New Roman"/>
          <w:sz w:val="28"/>
          <w:szCs w:val="28"/>
        </w:rPr>
        <w:t xml:space="preserve"> (за нарушение установленных маршрута регулярных перевозок и расписания движения транспорта общего пользования в городском и пригородном сообщении), </w:t>
      </w:r>
      <w:hyperlink r:id="rId20" w:history="1">
        <w:r w:rsidRPr="002F3085">
          <w:rPr>
            <w:rFonts w:ascii="Times New Roman" w:hAnsi="Times New Roman"/>
            <w:sz w:val="28"/>
            <w:szCs w:val="28"/>
          </w:rPr>
          <w:t>46.2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2F3085">
          <w:rPr>
            <w:rFonts w:ascii="Times New Roman" w:hAnsi="Times New Roman"/>
            <w:sz w:val="28"/>
            <w:szCs w:val="28"/>
          </w:rPr>
          <w:t>46.3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2" w:history="1">
        <w:r w:rsidRPr="002F3085">
          <w:rPr>
            <w:rFonts w:ascii="Times New Roman" w:hAnsi="Times New Roman"/>
            <w:sz w:val="28"/>
            <w:szCs w:val="28"/>
          </w:rPr>
          <w:t>51</w:t>
        </w:r>
      </w:hyperlink>
      <w:r w:rsidRPr="002F3085">
        <w:rPr>
          <w:rFonts w:ascii="Times New Roman" w:hAnsi="Times New Roman"/>
          <w:sz w:val="28"/>
          <w:szCs w:val="28"/>
        </w:rPr>
        <w:t xml:space="preserve"> Закона Забайкальского края от 02.07.2009 № 198-ЗЗК «Об административных правонарушениях», вправе составлять глава сельского поселения «</w:t>
      </w:r>
      <w:r>
        <w:rPr>
          <w:rFonts w:ascii="Times New Roman" w:hAnsi="Times New Roman"/>
          <w:sz w:val="28"/>
          <w:szCs w:val="28"/>
        </w:rPr>
        <w:t>Красновеликанское</w:t>
      </w:r>
      <w:r w:rsidRPr="002F3085">
        <w:rPr>
          <w:rFonts w:ascii="Times New Roman" w:hAnsi="Times New Roman"/>
          <w:sz w:val="28"/>
          <w:szCs w:val="28"/>
        </w:rPr>
        <w:t>».</w:t>
      </w:r>
    </w:p>
    <w:p w:rsidR="00F62792" w:rsidRDefault="00F62792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F62792" w:rsidRDefault="00F62792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</w:p>
    <w:p w:rsidR="00F62792" w:rsidRDefault="00F62792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«Красновеликанское»                                                          А.В. Марельтуев </w:t>
      </w:r>
    </w:p>
    <w:p w:rsidR="00F62792" w:rsidRPr="00C27A36" w:rsidRDefault="00F62792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C27A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C27A36">
      <w:pPr>
        <w:spacing w:after="0" w:line="240" w:lineRule="auto"/>
        <w:ind w:left="5670"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6A3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2792" w:rsidRDefault="00F62792" w:rsidP="00392B87">
      <w:pPr>
        <w:spacing w:after="0" w:line="240" w:lineRule="auto"/>
        <w:ind w:left="5670"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392B87">
      <w:pPr>
        <w:spacing w:after="0" w:line="240" w:lineRule="auto"/>
        <w:ind w:left="5670"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392B87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</w:t>
      </w:r>
    </w:p>
    <w:p w:rsidR="00F62792" w:rsidRDefault="00F62792" w:rsidP="00392B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2792" w:rsidRDefault="00F62792" w:rsidP="0039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Забайкальского края от 25.12.2018 № 1672-ЗЗК внесены изменения в Закон Забайкальского края от 02.07.2009 N 198-ЗЗК «Об административных правонарушениях» и статью 1 Закона Забайкальского края от 04.05.2010 N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F62792" w:rsidRDefault="00F62792" w:rsidP="0039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Указанным законом признана утратившей силу ст. 30 Закона Забайкальского края от 02.07.2009 N 198-ЗЗК «Об административных правонарушениях» предусматривающая административную ответственность за выбрасывание мусора, иных предметов. </w:t>
      </w:r>
    </w:p>
    <w:p w:rsidR="00F62792" w:rsidRDefault="00F62792" w:rsidP="00392B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должностные лица органов местного самоуправления не уполномочены составлять протоколы об административном правонарушении, предусмотренном</w:t>
      </w:r>
      <w:r w:rsidRPr="004E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30 Закона Забайкальского края от 02.07.2009 N 198-ЗЗК «Об административных правонарушениях».</w:t>
      </w:r>
    </w:p>
    <w:p w:rsidR="00F62792" w:rsidRDefault="00F62792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62792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D2"/>
    <w:rsid w:val="0000055D"/>
    <w:rsid w:val="0000116E"/>
    <w:rsid w:val="00010CC1"/>
    <w:rsid w:val="000369EC"/>
    <w:rsid w:val="000871F1"/>
    <w:rsid w:val="000A01FB"/>
    <w:rsid w:val="000E5253"/>
    <w:rsid w:val="00140BBD"/>
    <w:rsid w:val="001449CC"/>
    <w:rsid w:val="00214315"/>
    <w:rsid w:val="00216887"/>
    <w:rsid w:val="00216BEE"/>
    <w:rsid w:val="00220847"/>
    <w:rsid w:val="00281E70"/>
    <w:rsid w:val="00281F45"/>
    <w:rsid w:val="002B137A"/>
    <w:rsid w:val="002F3085"/>
    <w:rsid w:val="002F6165"/>
    <w:rsid w:val="003629EB"/>
    <w:rsid w:val="00385007"/>
    <w:rsid w:val="00392B87"/>
    <w:rsid w:val="003A0070"/>
    <w:rsid w:val="003B0991"/>
    <w:rsid w:val="003B2F17"/>
    <w:rsid w:val="0042745A"/>
    <w:rsid w:val="004351D2"/>
    <w:rsid w:val="00437021"/>
    <w:rsid w:val="00463357"/>
    <w:rsid w:val="00472125"/>
    <w:rsid w:val="004B4038"/>
    <w:rsid w:val="004E0459"/>
    <w:rsid w:val="004E2967"/>
    <w:rsid w:val="00507F85"/>
    <w:rsid w:val="0052759A"/>
    <w:rsid w:val="005431F3"/>
    <w:rsid w:val="005D5922"/>
    <w:rsid w:val="005E01F6"/>
    <w:rsid w:val="00604DC8"/>
    <w:rsid w:val="006237DA"/>
    <w:rsid w:val="00664ABC"/>
    <w:rsid w:val="006A3667"/>
    <w:rsid w:val="006F11EB"/>
    <w:rsid w:val="007135B9"/>
    <w:rsid w:val="00791E10"/>
    <w:rsid w:val="007A06B7"/>
    <w:rsid w:val="0081446A"/>
    <w:rsid w:val="00881481"/>
    <w:rsid w:val="00920A23"/>
    <w:rsid w:val="00964057"/>
    <w:rsid w:val="00A002AB"/>
    <w:rsid w:val="00A2668B"/>
    <w:rsid w:val="00A505D9"/>
    <w:rsid w:val="00A86121"/>
    <w:rsid w:val="00AC5DE0"/>
    <w:rsid w:val="00AC62C6"/>
    <w:rsid w:val="00AF54CE"/>
    <w:rsid w:val="00B776DC"/>
    <w:rsid w:val="00BB1EAD"/>
    <w:rsid w:val="00BD4E64"/>
    <w:rsid w:val="00C27A36"/>
    <w:rsid w:val="00C3253F"/>
    <w:rsid w:val="00C35216"/>
    <w:rsid w:val="00C475D4"/>
    <w:rsid w:val="00D171FB"/>
    <w:rsid w:val="00D9458C"/>
    <w:rsid w:val="00DC7AF3"/>
    <w:rsid w:val="00E224C2"/>
    <w:rsid w:val="00E36844"/>
    <w:rsid w:val="00EB5F6F"/>
    <w:rsid w:val="00F44549"/>
    <w:rsid w:val="00F56725"/>
    <w:rsid w:val="00F62792"/>
    <w:rsid w:val="00F73A3E"/>
    <w:rsid w:val="00F85B5B"/>
    <w:rsid w:val="00FA3528"/>
    <w:rsid w:val="00FC5BC4"/>
    <w:rsid w:val="00FD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A2B9E3276549A7F33D2AA6A17D67478B69B0661251FAE994668977AE2DEA098DC17EEB42E74584C0A3B2F62D7845AE8DF39FEC0A5672979EA7EF114wFZDA" TargetMode="External"/><Relationship Id="rId13" Type="http://schemas.openxmlformats.org/officeDocument/2006/relationships/hyperlink" Target="consultantplus://offline/ref=A75A2B9E3276549A7F33D2AA6A17D67478B69B0661251FAE994668977AE2DEA098DC17EEB42E74584C0A3B2860DC845AE8DF39FEC0A5672979EA7EF114wFZDA" TargetMode="External"/><Relationship Id="rId18" Type="http://schemas.openxmlformats.org/officeDocument/2006/relationships/hyperlink" Target="consultantplus://offline/ref=A75A2B9E3276549A7F33D2AA6A17D67478B69B0661251FAE994668977AE2DEA098DC17EEB42E74584C0A3B2868D1845AE8DF39FEC0A5672979EA7EF114wFZ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A2B9E3276549A7F33D2AA6A17D67478B69B0661251FAE994668977AE2DEA098DC17EEB42E74584C0A3B2C66DC845AE8DF39FEC0A5672979EA7EF114wFZDA" TargetMode="External"/><Relationship Id="rId7" Type="http://schemas.openxmlformats.org/officeDocument/2006/relationships/hyperlink" Target="consultantplus://offline/ref=A75A2B9E3276549A7F33D2AA6A17D67478B69B0661251FAE994668977AE2DEA098DC17EEB42E74584C0A3B2C68D2845AE8DF39FEC0A5672979EA7EF114wFZDA" TargetMode="External"/><Relationship Id="rId12" Type="http://schemas.openxmlformats.org/officeDocument/2006/relationships/hyperlink" Target="consultantplus://offline/ref=A75A2B9E3276549A7F33D2AA6A17D67478B69B0661251FAE994668977AE2DEA098DC17EEB42E74584C0A3B2860D6845AE8DF39FEC0A5672979EA7EF114wFZDA" TargetMode="External"/><Relationship Id="rId17" Type="http://schemas.openxmlformats.org/officeDocument/2006/relationships/hyperlink" Target="consultantplus://offline/ref=A75A2B9E3276549A7F33D2AA6A17D67478B69B0661251FAE994668977AE2DEA098DC17EEB42E74584C0A3B2867DD845AE8DF39FEC0A5672979EA7EF114wFZD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5A2B9E3276549A7F33D2AA6A17D67478B69B0661251FAE994668977AE2DEA098DC17EEB42E74584C0A3B2D68D1845AE8DF39FEC0A5672979EA7EF114wFZDA" TargetMode="External"/><Relationship Id="rId20" Type="http://schemas.openxmlformats.org/officeDocument/2006/relationships/hyperlink" Target="consultantplus://offline/ref=A75A2B9E3276549A7F33D2AA6A17D67478B69B0661251FAE994668977AE2DEA098DC17EEB42E74584C0A3B2C66D2845AE8DF39FEC0A5672979EA7EF114wFZ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2B9E3276549A7F33D2AA6A17D67478B69B0661251FAE994668977AE2DEA098DC17EEB42E74584C0A3B2C68D1845AE8DF39FEC0A5672979EA7EF114wFZDA" TargetMode="External"/><Relationship Id="rId11" Type="http://schemas.openxmlformats.org/officeDocument/2006/relationships/hyperlink" Target="consultantplus://offline/ref=A75A2B9E3276549A7F33D2AA6A17D67478B69B0661251FAE994668977AE2DEA098DC17EEB42E74584C0A3B2F63D2845AE8DF39FEC0A5672979EA7EF114wFZD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75A2B9E3276549A7F33D2AA6A17D67478B69B0661251FAE994668977AE2DEA098DC17EEB42E74584C0A3B2965DD845AE8DF39FEC0A5672979EA7EF114wFZDA" TargetMode="External"/><Relationship Id="rId15" Type="http://schemas.openxmlformats.org/officeDocument/2006/relationships/hyperlink" Target="consultantplus://offline/ref=A75A2B9E3276549A7F33D2AA6A17D67478B69B0661251FAE994668977AE2DEA098DC17EEB42E74584C0A3B2864D5845AE8DF39FEC0A5672979EA7EF114wFZD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5A2B9E3276549A7F33D2AA6A17D67478B69B0661251FAE994668977AE2DEA098DC17EEB42E74584C0A3B2968D7845AE8DF39FEC0A5672979EA7EF114wFZDA" TargetMode="External"/><Relationship Id="rId19" Type="http://schemas.openxmlformats.org/officeDocument/2006/relationships/hyperlink" Target="consultantplus://offline/ref=A75A2B9E3276549A7F33D2AA6A17D67478B69B0661251FAE994668977AE2DEA098DC17EEB42E74584C0A3B2868DC845AE8DF39FEC0A5672979EA7EF114wFZDA" TargetMode="External"/><Relationship Id="rId4" Type="http://schemas.openxmlformats.org/officeDocument/2006/relationships/hyperlink" Target="consultantplus://offline/ref=A75A2B9E3276549A7F33D2AA6A17D67478B69B0661251FAE994668977AE2DEA098DC17EEB42E74584C0A3B2963D7845AE8DF39FEC0A5672979EA7EF114wFZDA" TargetMode="External"/><Relationship Id="rId9" Type="http://schemas.openxmlformats.org/officeDocument/2006/relationships/hyperlink" Target="consultantplus://offline/ref=A75A2B9E3276549A7F33D2AA6A17D67478B69B0661251FAE994668977AE2DEA098DC17EEB42E74584C0A3B2C67D7845AE8DF39FEC0A5672979EA7EF114wFZDA" TargetMode="External"/><Relationship Id="rId14" Type="http://schemas.openxmlformats.org/officeDocument/2006/relationships/hyperlink" Target="consultantplus://offline/ref=A75A2B9E3276549A7F33D2AA6A17D67478B69B0661251FAE994668977AE2DEA098DC17EEB42E74584C0A3B2862D3845AE8DF39FEC0A5672979EA7EF114wFZDA" TargetMode="External"/><Relationship Id="rId22" Type="http://schemas.openxmlformats.org/officeDocument/2006/relationships/hyperlink" Target="consultantplus://offline/ref=A75A2B9E3276549A7F33D2AA6A17D67478B69B0661251FAE994668977AE2DEA098DC17EEB42E74584C0A3B2C62D7845AE8DF39FEC0A5672979EA7EF114wFZ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952</Words>
  <Characters>5432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10</cp:revision>
  <cp:lastPrinted>2019-12-23T06:25:00Z</cp:lastPrinted>
  <dcterms:created xsi:type="dcterms:W3CDTF">2019-09-04T03:32:00Z</dcterms:created>
  <dcterms:modified xsi:type="dcterms:W3CDTF">2019-12-23T06:25:00Z</dcterms:modified>
</cp:coreProperties>
</file>